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24" w:rsidRDefault="00E02424">
      <w:pPr>
        <w:rPr>
          <w:b/>
          <w:sz w:val="32"/>
        </w:rPr>
      </w:pPr>
      <w:r>
        <w:rPr>
          <w:b/>
          <w:sz w:val="32"/>
        </w:rPr>
        <w:t>Anlage 3</w:t>
      </w:r>
    </w:p>
    <w:p w:rsidR="00373F77" w:rsidRPr="00496C8C" w:rsidRDefault="002C6159">
      <w:pPr>
        <w:rPr>
          <w:b/>
          <w:sz w:val="32"/>
        </w:rPr>
      </w:pPr>
      <w:r w:rsidRPr="00496C8C">
        <w:rPr>
          <w:b/>
          <w:sz w:val="32"/>
        </w:rPr>
        <w:t xml:space="preserve">Antrag gemäß § 6 Absatz 3 </w:t>
      </w:r>
      <w:r w:rsidR="009742A2" w:rsidRPr="009742A2">
        <w:rPr>
          <w:b/>
          <w:sz w:val="32"/>
        </w:rPr>
        <w:t>Coronavirus-Testverordnung – Test</w:t>
      </w:r>
      <w:r w:rsidR="009742A2">
        <w:rPr>
          <w:b/>
          <w:sz w:val="32"/>
        </w:rPr>
        <w:t>-VO</w:t>
      </w:r>
    </w:p>
    <w:p w:rsidR="002C6159" w:rsidRDefault="002C6159"/>
    <w:p w:rsidR="002C6159" w:rsidRPr="00F670A5" w:rsidRDefault="002C6159">
      <w:r w:rsidRPr="0089070D">
        <w:rPr>
          <w:b/>
        </w:rPr>
        <w:t xml:space="preserve">Antragsteller: </w:t>
      </w:r>
      <w:r w:rsidR="00F670A5">
        <w:t>(Vertretungsberechtigter, Anschrift)</w:t>
      </w:r>
    </w:p>
    <w:sdt>
      <w:sdtPr>
        <w:id w:val="-1410843945"/>
        <w:placeholder>
          <w:docPart w:val="420CEB7D3E414A549B4B97A391182021"/>
        </w:placeholder>
        <w:showingPlcHdr/>
      </w:sdtPr>
      <w:sdtEndPr/>
      <w:sdtContent>
        <w:bookmarkStart w:id="0" w:name="_GoBack" w:displacedByCustomXml="prev"/>
        <w:p w:rsidR="00010B5B" w:rsidRDefault="00FA7C83">
          <w:r>
            <w:rPr>
              <w:rStyle w:val="Platzhaltertext"/>
            </w:rPr>
            <w:t xml:space="preserve">Klicken </w:t>
          </w:r>
          <w:r w:rsidR="00010B5B" w:rsidRPr="00906FD1">
            <w:rPr>
              <w:rStyle w:val="Platzhaltertext"/>
            </w:rPr>
            <w:t xml:space="preserve">Sie hier, um </w:t>
          </w:r>
          <w:r>
            <w:rPr>
              <w:rStyle w:val="Platzhaltertext"/>
            </w:rPr>
            <w:t>Ihre Daten</w:t>
          </w:r>
          <w:r w:rsidR="00010B5B" w:rsidRPr="00906FD1">
            <w:rPr>
              <w:rStyle w:val="Platzhaltertext"/>
            </w:rPr>
            <w:t xml:space="preserve"> einzugeben.</w:t>
          </w:r>
        </w:p>
        <w:bookmarkEnd w:id="0" w:displacedByCustomXml="next"/>
      </w:sdtContent>
    </w:sdt>
    <w:p w:rsidR="008D337F" w:rsidRPr="00010B5B" w:rsidRDefault="008D337F"/>
    <w:p w:rsidR="00DA0133" w:rsidRDefault="00DA0133"/>
    <w:p w:rsidR="00DA0133" w:rsidRDefault="00DA0133"/>
    <w:p w:rsidR="002C6159" w:rsidRPr="00CE5F3D" w:rsidRDefault="0089070D">
      <w:pPr>
        <w:rPr>
          <w:b/>
          <w:sz w:val="32"/>
        </w:rPr>
      </w:pPr>
      <w:r w:rsidRPr="00CE5F3D">
        <w:rPr>
          <w:b/>
          <w:sz w:val="32"/>
        </w:rPr>
        <w:t xml:space="preserve">I. </w:t>
      </w:r>
      <w:r w:rsidR="002C6159" w:rsidRPr="00CE5F3D">
        <w:rPr>
          <w:b/>
          <w:sz w:val="32"/>
        </w:rPr>
        <w:t>Erklärung:</w:t>
      </w:r>
    </w:p>
    <w:p w:rsidR="00DA0133" w:rsidRDefault="00DA0133">
      <w:r>
        <w:t>Wir sind</w:t>
      </w:r>
      <w:r>
        <w:tab/>
      </w:r>
      <w:sdt>
        <w:sdtPr>
          <w:id w:val="1980413107"/>
          <w14:checkbox>
            <w14:checked w14:val="0"/>
            <w14:checkedState w14:val="2612" w14:font="MS Gothic"/>
            <w14:uncheckedState w14:val="2610" w14:font="MS Gothic"/>
          </w14:checkbox>
        </w:sdtPr>
        <w:sdtEndPr/>
        <w:sdtContent>
          <w:r w:rsidR="008A4EAB">
            <w:rPr>
              <w:rFonts w:ascii="MS Gothic" w:eastAsia="MS Gothic" w:hAnsi="MS Gothic" w:hint="eastAsia"/>
            </w:rPr>
            <w:t>☐</w:t>
          </w:r>
        </w:sdtContent>
      </w:sdt>
      <w:r w:rsidR="00010B5B">
        <w:t xml:space="preserve"> </w:t>
      </w:r>
      <w:r>
        <w:t>eine Einrichtung</w:t>
      </w:r>
      <w:r>
        <w:tab/>
      </w:r>
      <w:sdt>
        <w:sdtPr>
          <w:id w:val="-1895034062"/>
          <w14:checkbox>
            <w14:checked w14:val="0"/>
            <w14:checkedState w14:val="2612" w14:font="MS Gothic"/>
            <w14:uncheckedState w14:val="2610" w14:font="MS Gothic"/>
          </w14:checkbox>
        </w:sdtPr>
        <w:sdtEndPr/>
        <w:sdtContent>
          <w:r w:rsidR="008A4EAB">
            <w:rPr>
              <w:rFonts w:ascii="MS Gothic" w:eastAsia="MS Gothic" w:hAnsi="MS Gothic" w:hint="eastAsia"/>
            </w:rPr>
            <w:t>☐</w:t>
          </w:r>
        </w:sdtContent>
      </w:sdt>
      <w:r>
        <w:t xml:space="preserve"> ein Dienst </w:t>
      </w:r>
    </w:p>
    <w:p w:rsidR="00DA0133" w:rsidRDefault="008A4EAB">
      <w:sdt>
        <w:sdtPr>
          <w:id w:val="-610284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0133">
        <w:t xml:space="preserve"> der Eingliederungshilfe nach SGB IX</w:t>
      </w:r>
    </w:p>
    <w:p w:rsidR="00DA0133" w:rsidRDefault="008A4EAB">
      <w:sdt>
        <w:sdtPr>
          <w:id w:val="4300909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A0133">
        <w:t xml:space="preserve"> der Pflege nach SGB </w:t>
      </w:r>
      <w:r w:rsidR="005D6CA7">
        <w:t>XI</w:t>
      </w:r>
    </w:p>
    <w:p w:rsidR="00DA0133" w:rsidRDefault="008A4EAB">
      <w:sdt>
        <w:sdtPr>
          <w:id w:val="-1243711096"/>
          <w14:checkbox>
            <w14:checked w14:val="0"/>
            <w14:checkedState w14:val="2612" w14:font="MS Gothic"/>
            <w14:uncheckedState w14:val="2610" w14:font="MS Gothic"/>
          </w14:checkbox>
        </w:sdtPr>
        <w:sdtEndPr/>
        <w:sdtContent>
          <w:r w:rsidR="00ED2F9E">
            <w:rPr>
              <w:rFonts w:ascii="MS Gothic" w:eastAsia="MS Gothic" w:hAnsi="MS Gothic" w:hint="eastAsia"/>
            </w:rPr>
            <w:t>☐</w:t>
          </w:r>
        </w:sdtContent>
      </w:sdt>
      <w:r w:rsidR="00DA0133">
        <w:t xml:space="preserve"> der Pflege nach SGB V</w:t>
      </w:r>
    </w:p>
    <w:p w:rsidR="00DA0133" w:rsidRDefault="00DA0133"/>
    <w:p w:rsidR="002C6159" w:rsidRDefault="002C6159">
      <w:r>
        <w:t>Unser</w:t>
      </w:r>
      <w:r w:rsidR="00010B5B">
        <w:t>/e Einrichtung/</w:t>
      </w:r>
      <w:r>
        <w:t>Dienst bea</w:t>
      </w:r>
      <w:r w:rsidR="0039037F">
        <w:t>bsichtigt, auf der Grundlage des Muster-T</w:t>
      </w:r>
      <w:r>
        <w:t>estkonzept</w:t>
      </w:r>
      <w:r w:rsidR="0039037F">
        <w:t>s</w:t>
      </w:r>
      <w:r>
        <w:t xml:space="preserve"> des Landes Rheinland-Pfalz vom 28.10.2020 </w:t>
      </w:r>
      <w:r w:rsidR="0039037F">
        <w:t>wöchentliche Po</w:t>
      </w:r>
      <w:r>
        <w:t>C-Antigen-Tests durchzuführen.</w:t>
      </w:r>
    </w:p>
    <w:p w:rsidR="00DA0133" w:rsidRDefault="00DA0133"/>
    <w:p w:rsidR="0089070D" w:rsidRDefault="008A4EAB">
      <w:sdt>
        <w:sdtPr>
          <w:id w:val="-1546754277"/>
          <w14:checkbox>
            <w14:checked w14:val="0"/>
            <w14:checkedState w14:val="2612" w14:font="MS Gothic"/>
            <w14:uncheckedState w14:val="2610" w14:font="MS Gothic"/>
          </w14:checkbox>
        </w:sdtPr>
        <w:sdtEndPr/>
        <w:sdtContent>
          <w:r w:rsidR="0039037F">
            <w:rPr>
              <w:rFonts w:ascii="MS Gothic" w:eastAsia="MS Gothic" w:hAnsi="MS Gothic" w:hint="eastAsia"/>
            </w:rPr>
            <w:t>☐</w:t>
          </w:r>
        </w:sdtContent>
      </w:sdt>
      <w:r w:rsidR="00496C8C">
        <w:t xml:space="preserve"> Wir</w:t>
      </w:r>
      <w:r w:rsidR="0089070D">
        <w:t xml:space="preserve"> betreiben eine </w:t>
      </w:r>
      <w:r w:rsidR="002C6159">
        <w:t xml:space="preserve">stationäre </w:t>
      </w:r>
      <w:r w:rsidR="00496C8C">
        <w:t>Einrichtung mit</w:t>
      </w:r>
      <w:r w:rsidR="0039037F">
        <w:t xml:space="preserve"> </w:t>
      </w:r>
      <w:sdt>
        <w:sdtPr>
          <w:id w:val="-770931128"/>
          <w:placeholder>
            <w:docPart w:val="D150B0A6BE7C46C2A0C5372A9DA42FE2"/>
          </w:placeholder>
          <w:showingPlcHdr/>
        </w:sdtPr>
        <w:sdtEndPr/>
        <w:sdtContent>
          <w:r w:rsidR="00FA7C83">
            <w:rPr>
              <w:rStyle w:val="Platzhaltertext"/>
            </w:rPr>
            <w:t xml:space="preserve">Klicken </w:t>
          </w:r>
          <w:r w:rsidR="0039037F" w:rsidRPr="00906FD1">
            <w:rPr>
              <w:rStyle w:val="Platzhaltertext"/>
            </w:rPr>
            <w:t xml:space="preserve">Sie hier, um </w:t>
          </w:r>
          <w:r w:rsidR="00FA7C83">
            <w:rPr>
              <w:rStyle w:val="Platzhaltertext"/>
            </w:rPr>
            <w:t>die Anzahl</w:t>
          </w:r>
          <w:r w:rsidR="0039037F" w:rsidRPr="00906FD1">
            <w:rPr>
              <w:rStyle w:val="Platzhaltertext"/>
            </w:rPr>
            <w:t xml:space="preserve"> einzugeben.</w:t>
          </w:r>
        </w:sdtContent>
      </w:sdt>
      <w:r w:rsidR="0039037F">
        <w:t xml:space="preserve"> </w:t>
      </w:r>
      <w:r w:rsidR="0089070D">
        <w:t>belegten Plätzen</w:t>
      </w:r>
      <w:r w:rsidR="009B7D5C">
        <w:t xml:space="preserve"> </w:t>
      </w:r>
      <w:r w:rsidR="00B17966">
        <w:t xml:space="preserve">(Anzahl der </w:t>
      </w:r>
      <w:r w:rsidR="009B7D5C">
        <w:t>Bewohner</w:t>
      </w:r>
      <w:r w:rsidR="0039037F">
        <w:t>/innen</w:t>
      </w:r>
      <w:r w:rsidR="009B7D5C">
        <w:t>)</w:t>
      </w:r>
    </w:p>
    <w:p w:rsidR="0089070D" w:rsidRDefault="0089070D">
      <w:r>
        <w:tab/>
      </w:r>
      <w:sdt>
        <w:sdtPr>
          <w:id w:val="-671958987"/>
          <w14:checkbox>
            <w14:checked w14:val="0"/>
            <w14:checkedState w14:val="2612" w14:font="MS Gothic"/>
            <w14:uncheckedState w14:val="2610" w14:font="MS Gothic"/>
          </w14:checkbox>
        </w:sdtPr>
        <w:sdtEndPr/>
        <w:sdtContent>
          <w:r w:rsidR="0039037F">
            <w:rPr>
              <w:rFonts w:ascii="MS Gothic" w:eastAsia="MS Gothic" w:hAnsi="MS Gothic" w:hint="eastAsia"/>
            </w:rPr>
            <w:t>☐</w:t>
          </w:r>
        </w:sdtContent>
      </w:sdt>
      <w:r w:rsidR="00496C8C">
        <w:t xml:space="preserve"> Pflege</w:t>
      </w:r>
    </w:p>
    <w:p w:rsidR="0089070D" w:rsidRDefault="0089070D">
      <w:r>
        <w:tab/>
      </w:r>
      <w:sdt>
        <w:sdtPr>
          <w:id w:val="517197974"/>
          <w14:checkbox>
            <w14:checked w14:val="0"/>
            <w14:checkedState w14:val="2612" w14:font="MS Gothic"/>
            <w14:uncheckedState w14:val="2610" w14:font="MS Gothic"/>
          </w14:checkbox>
        </w:sdtPr>
        <w:sdtEndPr/>
        <w:sdtContent>
          <w:r w:rsidR="0039037F">
            <w:rPr>
              <w:rFonts w:ascii="MS Gothic" w:eastAsia="MS Gothic" w:hAnsi="MS Gothic" w:hint="eastAsia"/>
            </w:rPr>
            <w:t>☐</w:t>
          </w:r>
        </w:sdtContent>
      </w:sdt>
      <w:r w:rsidR="00496C8C">
        <w:t xml:space="preserve"> Eingliederungshilfe</w:t>
      </w:r>
      <w:r>
        <w:t xml:space="preserve"> </w:t>
      </w:r>
    </w:p>
    <w:p w:rsidR="0089070D" w:rsidRDefault="0089070D"/>
    <w:p w:rsidR="0089070D" w:rsidRDefault="008A4EAB">
      <w:sdt>
        <w:sdtPr>
          <w:id w:val="2129580061"/>
          <w14:checkbox>
            <w14:checked w14:val="0"/>
            <w14:checkedState w14:val="2612" w14:font="MS Gothic"/>
            <w14:uncheckedState w14:val="2610" w14:font="MS Gothic"/>
          </w14:checkbox>
        </w:sdtPr>
        <w:sdtEndPr/>
        <w:sdtContent>
          <w:r w:rsidR="0039037F">
            <w:rPr>
              <w:rFonts w:ascii="MS Gothic" w:eastAsia="MS Gothic" w:hAnsi="MS Gothic" w:hint="eastAsia"/>
            </w:rPr>
            <w:t>☐</w:t>
          </w:r>
        </w:sdtContent>
      </w:sdt>
      <w:r w:rsidR="00496C8C">
        <w:t xml:space="preserve"> Wir</w:t>
      </w:r>
      <w:r w:rsidR="0089070D">
        <w:t xml:space="preserve"> betreiben einen ambulanten Dienst</w:t>
      </w:r>
      <w:r w:rsidR="00496C8C">
        <w:t xml:space="preserve"> mit </w:t>
      </w:r>
      <w:sdt>
        <w:sdtPr>
          <w:id w:val="1429775856"/>
          <w:placeholder>
            <w:docPart w:val="CDDAA3C5EA92469A92553D2D6B0D16C9"/>
          </w:placeholder>
          <w:showingPlcHdr/>
        </w:sdtPr>
        <w:sdtEndPr/>
        <w:sdtContent>
          <w:r w:rsidR="0039037F" w:rsidRPr="00906FD1">
            <w:rPr>
              <w:rStyle w:val="Platzhaltertext"/>
            </w:rPr>
            <w:t xml:space="preserve">Klicken Sie hier, </w:t>
          </w:r>
          <w:r w:rsidR="00FA7C83">
            <w:rPr>
              <w:rStyle w:val="Platzhaltertext"/>
            </w:rPr>
            <w:t>um die Anzahl</w:t>
          </w:r>
          <w:r w:rsidR="0039037F" w:rsidRPr="00906FD1">
            <w:rPr>
              <w:rStyle w:val="Platzhaltertext"/>
            </w:rPr>
            <w:t xml:space="preserve"> einzugeben.</w:t>
          </w:r>
        </w:sdtContent>
      </w:sdt>
      <w:r w:rsidR="00FC6148">
        <w:t xml:space="preserve"> Patient/innen/ Betreuten/</w:t>
      </w:r>
      <w:r w:rsidR="00496C8C">
        <w:t xml:space="preserve"> Nutzer/innen</w:t>
      </w:r>
      <w:r w:rsidR="0039037F">
        <w:t>/</w:t>
      </w:r>
      <w:r w:rsidR="00B17966" w:rsidRPr="00B17966">
        <w:t xml:space="preserve"> </w:t>
      </w:r>
      <w:r w:rsidR="00B17966">
        <w:t>Klient/innen</w:t>
      </w:r>
    </w:p>
    <w:p w:rsidR="0089070D" w:rsidRDefault="0089070D">
      <w:r>
        <w:tab/>
      </w:r>
      <w:sdt>
        <w:sdtPr>
          <w:id w:val="1139764598"/>
          <w14:checkbox>
            <w14:checked w14:val="0"/>
            <w14:checkedState w14:val="2612" w14:font="MS Gothic"/>
            <w14:uncheckedState w14:val="2610" w14:font="MS Gothic"/>
          </w14:checkbox>
        </w:sdtPr>
        <w:sdtEndPr/>
        <w:sdtContent>
          <w:r w:rsidR="0039037F">
            <w:rPr>
              <w:rFonts w:ascii="MS Gothic" w:eastAsia="MS Gothic" w:hAnsi="MS Gothic" w:hint="eastAsia"/>
            </w:rPr>
            <w:t>☐</w:t>
          </w:r>
        </w:sdtContent>
      </w:sdt>
      <w:r w:rsidR="00496C8C">
        <w:t xml:space="preserve"> Pflege</w:t>
      </w:r>
      <w:r>
        <w:t xml:space="preserve"> </w:t>
      </w:r>
    </w:p>
    <w:p w:rsidR="0089070D" w:rsidRDefault="008A4EAB" w:rsidP="0039037F">
      <w:pPr>
        <w:ind w:firstLine="708"/>
      </w:pPr>
      <w:sdt>
        <w:sdtPr>
          <w:id w:val="-1789042835"/>
          <w14:checkbox>
            <w14:checked w14:val="0"/>
            <w14:checkedState w14:val="2612" w14:font="MS Gothic"/>
            <w14:uncheckedState w14:val="2610" w14:font="MS Gothic"/>
          </w14:checkbox>
        </w:sdtPr>
        <w:sdtEndPr/>
        <w:sdtContent>
          <w:r w:rsidR="0039037F">
            <w:rPr>
              <w:rFonts w:ascii="MS Gothic" w:eastAsia="MS Gothic" w:hAnsi="MS Gothic" w:hint="eastAsia"/>
            </w:rPr>
            <w:t>☐</w:t>
          </w:r>
        </w:sdtContent>
      </w:sdt>
      <w:r w:rsidR="00496C8C">
        <w:t xml:space="preserve"> Eingliederungshilfe</w:t>
      </w:r>
      <w:r w:rsidR="0089070D">
        <w:t xml:space="preserve"> </w:t>
      </w:r>
    </w:p>
    <w:p w:rsidR="0089070D" w:rsidRDefault="0089070D"/>
    <w:p w:rsidR="0089070D" w:rsidRDefault="008A4EAB">
      <w:sdt>
        <w:sdtPr>
          <w:id w:val="977498530"/>
          <w14:checkbox>
            <w14:checked w14:val="0"/>
            <w14:checkedState w14:val="2612" w14:font="MS Gothic"/>
            <w14:uncheckedState w14:val="2610" w14:font="MS Gothic"/>
          </w14:checkbox>
        </w:sdtPr>
        <w:sdtEndPr/>
        <w:sdtContent>
          <w:r w:rsidR="0039037F">
            <w:rPr>
              <w:rFonts w:ascii="MS Gothic" w:eastAsia="MS Gothic" w:hAnsi="MS Gothic" w:hint="eastAsia"/>
            </w:rPr>
            <w:t>☐</w:t>
          </w:r>
        </w:sdtContent>
      </w:sdt>
      <w:r w:rsidR="00496C8C">
        <w:t xml:space="preserve"> Wir</w:t>
      </w:r>
      <w:r w:rsidR="0089070D">
        <w:t xml:space="preserve"> betreiben eine teilstationäre Einrichtung</w:t>
      </w:r>
      <w:r w:rsidR="00496C8C">
        <w:t xml:space="preserve"> mit </w:t>
      </w:r>
      <w:sdt>
        <w:sdtPr>
          <w:id w:val="-1322423010"/>
          <w:placeholder>
            <w:docPart w:val="15C8AF0AE2E644248943FEC02E59D0B2"/>
          </w:placeholder>
          <w:showingPlcHdr/>
        </w:sdtPr>
        <w:sdtEndPr/>
        <w:sdtContent>
          <w:r w:rsidR="0039037F" w:rsidRPr="00906FD1">
            <w:rPr>
              <w:rStyle w:val="Platzhaltertext"/>
            </w:rPr>
            <w:t xml:space="preserve">Klicken Sie hier, um </w:t>
          </w:r>
          <w:r w:rsidR="00FA7C83">
            <w:rPr>
              <w:rStyle w:val="Platzhaltertext"/>
            </w:rPr>
            <w:t>die Anzahl</w:t>
          </w:r>
          <w:r w:rsidR="0039037F" w:rsidRPr="00906FD1">
            <w:rPr>
              <w:rStyle w:val="Platzhaltertext"/>
            </w:rPr>
            <w:t xml:space="preserve"> einzugeben.</w:t>
          </w:r>
        </w:sdtContent>
      </w:sdt>
      <w:r w:rsidR="0039037F">
        <w:t xml:space="preserve"> Patient/innen/ Betreuten</w:t>
      </w:r>
      <w:r w:rsidR="00496C8C">
        <w:t>/ Nutzer/innen</w:t>
      </w:r>
      <w:r w:rsidR="0039037F">
        <w:t>/</w:t>
      </w:r>
      <w:r w:rsidR="00B17966" w:rsidRPr="00B17966">
        <w:t xml:space="preserve"> </w:t>
      </w:r>
      <w:r w:rsidR="00B17966">
        <w:t>Klient/innen</w:t>
      </w:r>
    </w:p>
    <w:p w:rsidR="0089070D" w:rsidRDefault="0089070D">
      <w:r>
        <w:tab/>
      </w:r>
      <w:sdt>
        <w:sdtPr>
          <w:id w:val="1657492567"/>
          <w14:checkbox>
            <w14:checked w14:val="0"/>
            <w14:checkedState w14:val="2612" w14:font="MS Gothic"/>
            <w14:uncheckedState w14:val="2610" w14:font="MS Gothic"/>
          </w14:checkbox>
        </w:sdtPr>
        <w:sdtEndPr/>
        <w:sdtContent>
          <w:r w:rsidR="0039037F">
            <w:rPr>
              <w:rFonts w:ascii="MS Gothic" w:eastAsia="MS Gothic" w:hAnsi="MS Gothic" w:hint="eastAsia"/>
            </w:rPr>
            <w:t>☐</w:t>
          </w:r>
        </w:sdtContent>
      </w:sdt>
      <w:r w:rsidR="00496C8C">
        <w:t xml:space="preserve"> Pflege</w:t>
      </w:r>
    </w:p>
    <w:p w:rsidR="0089070D" w:rsidRDefault="0089070D">
      <w:r>
        <w:tab/>
      </w:r>
      <w:sdt>
        <w:sdtPr>
          <w:id w:val="-271020570"/>
          <w14:checkbox>
            <w14:checked w14:val="0"/>
            <w14:checkedState w14:val="2612" w14:font="MS Gothic"/>
            <w14:uncheckedState w14:val="2610" w14:font="MS Gothic"/>
          </w14:checkbox>
        </w:sdtPr>
        <w:sdtEndPr/>
        <w:sdtContent>
          <w:r w:rsidR="0039037F">
            <w:rPr>
              <w:rFonts w:ascii="MS Gothic" w:eastAsia="MS Gothic" w:hAnsi="MS Gothic" w:hint="eastAsia"/>
            </w:rPr>
            <w:t>☐</w:t>
          </w:r>
        </w:sdtContent>
      </w:sdt>
      <w:r w:rsidR="00496C8C">
        <w:t xml:space="preserve"> Eingliederungshilfe</w:t>
      </w:r>
    </w:p>
    <w:p w:rsidR="00130166" w:rsidRDefault="00130166"/>
    <w:p w:rsidR="00130166" w:rsidRDefault="008A4EAB">
      <w:sdt>
        <w:sdtPr>
          <w:id w:val="527379694"/>
          <w14:checkbox>
            <w14:checked w14:val="0"/>
            <w14:checkedState w14:val="2612" w14:font="MS Gothic"/>
            <w14:uncheckedState w14:val="2610" w14:font="MS Gothic"/>
          </w14:checkbox>
        </w:sdtPr>
        <w:sdtEndPr/>
        <w:sdtContent>
          <w:r w:rsidR="0039037F">
            <w:rPr>
              <w:rFonts w:ascii="MS Gothic" w:eastAsia="MS Gothic" w:hAnsi="MS Gothic" w:hint="eastAsia"/>
            </w:rPr>
            <w:t>☐</w:t>
          </w:r>
        </w:sdtContent>
      </w:sdt>
      <w:r w:rsidR="00130166">
        <w:t xml:space="preserve"> Wir betreiben ein Angebot zur Unterstützung im Alltag nach § 45a Abs. 1 Satz 2 SGB XI</w:t>
      </w:r>
    </w:p>
    <w:p w:rsidR="0089070D" w:rsidRDefault="0089070D"/>
    <w:p w:rsidR="0089070D" w:rsidRDefault="008A4EAB">
      <w:sdt>
        <w:sdtPr>
          <w:id w:val="111016558"/>
          <w14:checkbox>
            <w14:checked w14:val="0"/>
            <w14:checkedState w14:val="2612" w14:font="MS Gothic"/>
            <w14:uncheckedState w14:val="2610" w14:font="MS Gothic"/>
          </w14:checkbox>
        </w:sdtPr>
        <w:sdtEndPr/>
        <w:sdtContent>
          <w:r w:rsidR="0039037F">
            <w:rPr>
              <w:rFonts w:ascii="MS Gothic" w:eastAsia="MS Gothic" w:hAnsi="MS Gothic" w:hint="eastAsia"/>
            </w:rPr>
            <w:t>☐</w:t>
          </w:r>
        </w:sdtContent>
      </w:sdt>
      <w:r w:rsidR="00496C8C">
        <w:t xml:space="preserve"> </w:t>
      </w:r>
      <w:r w:rsidR="0089070D">
        <w:t xml:space="preserve">Wir beschäftigen </w:t>
      </w:r>
      <w:r w:rsidR="00496C8C">
        <w:t xml:space="preserve">insgesamt </w:t>
      </w:r>
      <w:sdt>
        <w:sdtPr>
          <w:id w:val="222728112"/>
          <w:placeholder>
            <w:docPart w:val="6652120E0F7E46639B8086A7A2C32B50"/>
          </w:placeholder>
          <w:showingPlcHdr/>
        </w:sdtPr>
        <w:sdtEndPr/>
        <w:sdtContent>
          <w:r w:rsidR="0039037F" w:rsidRPr="00906FD1">
            <w:rPr>
              <w:rStyle w:val="Platzhaltertext"/>
            </w:rPr>
            <w:t xml:space="preserve">Klicken Sie hier, um </w:t>
          </w:r>
          <w:r w:rsidR="00FA7C83">
            <w:rPr>
              <w:rStyle w:val="Platzhaltertext"/>
            </w:rPr>
            <w:t>die Anzahl</w:t>
          </w:r>
          <w:r w:rsidR="0039037F" w:rsidRPr="00906FD1">
            <w:rPr>
              <w:rStyle w:val="Platzhaltertext"/>
            </w:rPr>
            <w:t xml:space="preserve"> einzugeben.</w:t>
          </w:r>
        </w:sdtContent>
      </w:sdt>
      <w:r w:rsidR="00496C8C">
        <w:t xml:space="preserve"> Mitarbeiter</w:t>
      </w:r>
      <w:r w:rsidR="0039037F">
        <w:t>/innen (Kopfzahl)</w:t>
      </w:r>
    </w:p>
    <w:p w:rsidR="00496C8C" w:rsidRDefault="00496C8C"/>
    <w:p w:rsidR="00496C8C" w:rsidRPr="00496C8C" w:rsidRDefault="0089070D">
      <w:pPr>
        <w:rPr>
          <w:b/>
          <w:sz w:val="32"/>
        </w:rPr>
      </w:pPr>
      <w:r w:rsidRPr="00496C8C">
        <w:rPr>
          <w:b/>
          <w:sz w:val="32"/>
        </w:rPr>
        <w:t xml:space="preserve">II. </w:t>
      </w:r>
      <w:r w:rsidR="00496C8C" w:rsidRPr="00496C8C">
        <w:rPr>
          <w:b/>
          <w:sz w:val="32"/>
        </w:rPr>
        <w:t>Antrag</w:t>
      </w:r>
    </w:p>
    <w:p w:rsidR="005D6CA7" w:rsidRDefault="0089070D">
      <w:r>
        <w:t xml:space="preserve">Wir werden </w:t>
      </w:r>
      <w:r w:rsidR="00496C8C">
        <w:t xml:space="preserve">auf der </w:t>
      </w:r>
      <w:r w:rsidR="0039037F">
        <w:t xml:space="preserve">Grundlage des Muster-Testkonzepts des Landes Rheinland-Pfalz </w:t>
      </w:r>
      <w:r w:rsidR="005D6CA7">
        <w:t>vom 30.10.2020</w:t>
      </w:r>
    </w:p>
    <w:p w:rsidR="005D6CA7" w:rsidRDefault="005D6CA7"/>
    <w:p w:rsidR="0089070D" w:rsidRDefault="0089070D">
      <w:r>
        <w:t>1 x wöchentlich</w:t>
      </w:r>
      <w:r w:rsidR="00496C8C">
        <w:t xml:space="preserve"> bei</w:t>
      </w:r>
    </w:p>
    <w:p w:rsidR="0089070D" w:rsidRDefault="0089070D"/>
    <w:p w:rsidR="005D6CA7" w:rsidRDefault="005D6CA7"/>
    <w:p w:rsidR="0089070D" w:rsidRDefault="008A4EAB">
      <w:sdt>
        <w:sdtPr>
          <w:id w:val="-1055078346"/>
          <w:placeholder>
            <w:docPart w:val="F5FCA4A6674845B7865C3B16AC47A01B"/>
          </w:placeholder>
          <w:showingPlcHdr/>
        </w:sdtPr>
        <w:sdtEndPr/>
        <w:sdtContent>
          <w:r w:rsidR="0039037F" w:rsidRPr="00FA7C83">
            <w:rPr>
              <w:rStyle w:val="Platzhaltertext"/>
            </w:rPr>
            <w:t xml:space="preserve">Klicken Sie hier, um </w:t>
          </w:r>
          <w:r w:rsidR="00FA7C83">
            <w:rPr>
              <w:rStyle w:val="Platzhaltertext"/>
            </w:rPr>
            <w:t>die Anzahl</w:t>
          </w:r>
          <w:r w:rsidR="0039037F" w:rsidRPr="00FA7C83">
            <w:rPr>
              <w:rStyle w:val="Platzhaltertext"/>
            </w:rPr>
            <w:t xml:space="preserve"> einzugeben.</w:t>
          </w:r>
        </w:sdtContent>
      </w:sdt>
      <w:r w:rsidR="0039037F">
        <w:t xml:space="preserve"> </w:t>
      </w:r>
      <w:r w:rsidR="0089070D">
        <w:t>Bewohner/innen</w:t>
      </w:r>
      <w:r w:rsidR="0039037F">
        <w:t xml:space="preserve">/ Patient/innen/ Betreuten/ Nutzer/innen/ </w:t>
      </w:r>
      <w:r w:rsidR="00616DE6">
        <w:t>Klient/innen</w:t>
      </w:r>
    </w:p>
    <w:p w:rsidR="0089070D" w:rsidRDefault="0089070D"/>
    <w:p w:rsidR="005D6CA7" w:rsidRDefault="005D6CA7"/>
    <w:p w:rsidR="0089070D" w:rsidRDefault="008A4EAB">
      <w:sdt>
        <w:sdtPr>
          <w:id w:val="810444567"/>
          <w:placeholder>
            <w:docPart w:val="F985F1BD80D14C4DB57EEACE234291E0"/>
          </w:placeholder>
          <w:showingPlcHdr/>
        </w:sdtPr>
        <w:sdtEndPr/>
        <w:sdtContent>
          <w:r w:rsidR="0039037F" w:rsidRPr="00906FD1">
            <w:rPr>
              <w:rStyle w:val="Platzhaltertext"/>
            </w:rPr>
            <w:t xml:space="preserve">Klicken Sie hier, um </w:t>
          </w:r>
          <w:r w:rsidR="00FA7C83">
            <w:rPr>
              <w:rStyle w:val="Platzhaltertext"/>
            </w:rPr>
            <w:t>die Anzahl</w:t>
          </w:r>
          <w:r w:rsidR="0039037F" w:rsidRPr="00906FD1">
            <w:rPr>
              <w:rStyle w:val="Platzhaltertext"/>
            </w:rPr>
            <w:t xml:space="preserve"> einzugeben.</w:t>
          </w:r>
        </w:sdtContent>
      </w:sdt>
      <w:r w:rsidR="00FA7C83">
        <w:t xml:space="preserve"> </w:t>
      </w:r>
      <w:r w:rsidR="0089070D">
        <w:t>Mitarbeiter/innen</w:t>
      </w:r>
      <w:r w:rsidR="00616DE6">
        <w:t xml:space="preserve"> (hierzu zählen auch ehren</w:t>
      </w:r>
      <w:r w:rsidR="00743912">
        <w:t>amtlich eingesetzte Mitarbeiter/</w:t>
      </w:r>
      <w:r w:rsidR="00616DE6">
        <w:t>innen)</w:t>
      </w:r>
    </w:p>
    <w:p w:rsidR="00281B98" w:rsidRDefault="00281B98"/>
    <w:p w:rsidR="00281B98" w:rsidRDefault="0039037F" w:rsidP="00281B98">
      <w:r>
        <w:t>Po</w:t>
      </w:r>
      <w:r w:rsidR="00281B98">
        <w:t xml:space="preserve">C-Antigen-Tests durchführen. </w:t>
      </w:r>
    </w:p>
    <w:p w:rsidR="00281B98" w:rsidRDefault="00281B98" w:rsidP="00281B98"/>
    <w:p w:rsidR="005D6CA7" w:rsidRDefault="005D6CA7" w:rsidP="00281B98"/>
    <w:p w:rsidR="00281B98" w:rsidRDefault="00281B98" w:rsidP="00281B98">
      <w:r>
        <w:lastRenderedPageBreak/>
        <w:t xml:space="preserve">Wir beantragen für unsere Einrichtung die Zustimmung zur Beschaffung von insgesamt </w:t>
      </w:r>
      <w:sdt>
        <w:sdtPr>
          <w:id w:val="808291175"/>
          <w:placeholder>
            <w:docPart w:val="0C8875E268314AAC82DAA97252304E0C"/>
          </w:placeholder>
          <w:showingPlcHdr/>
        </w:sdtPr>
        <w:sdtEndPr/>
        <w:sdtContent>
          <w:r w:rsidR="0039037F" w:rsidRPr="00906FD1">
            <w:rPr>
              <w:rStyle w:val="Platzhaltertext"/>
            </w:rPr>
            <w:t>Klick</w:t>
          </w:r>
          <w:r w:rsidR="00FA7C83">
            <w:rPr>
              <w:rStyle w:val="Platzhaltertext"/>
            </w:rPr>
            <w:t>en Sie hier, um die Anzahl</w:t>
          </w:r>
          <w:r w:rsidR="0039037F" w:rsidRPr="00906FD1">
            <w:rPr>
              <w:rStyle w:val="Platzhaltertext"/>
            </w:rPr>
            <w:t xml:space="preserve"> einzugeben.</w:t>
          </w:r>
        </w:sdtContent>
      </w:sdt>
      <w:r w:rsidR="0039037F">
        <w:t xml:space="preserve"> monatlich abrechenbaren Po</w:t>
      </w:r>
      <w:r>
        <w:t xml:space="preserve">C-Antigen-Tests </w:t>
      </w:r>
      <w:r>
        <w:rPr>
          <w:rStyle w:val="Funotenzeichen"/>
        </w:rPr>
        <w:footnoteReference w:id="1"/>
      </w:r>
    </w:p>
    <w:p w:rsidR="0089070D" w:rsidRDefault="0089070D"/>
    <w:p w:rsidR="005D6CA7" w:rsidRDefault="005D6CA7">
      <w:pPr>
        <w:rPr>
          <w:b/>
          <w:sz w:val="32"/>
        </w:rPr>
      </w:pPr>
    </w:p>
    <w:p w:rsidR="005D6CA7" w:rsidRDefault="005D6CA7">
      <w:pPr>
        <w:rPr>
          <w:b/>
          <w:sz w:val="32"/>
        </w:rPr>
      </w:pPr>
    </w:p>
    <w:p w:rsidR="005D6CA7" w:rsidRDefault="005D6CA7">
      <w:pPr>
        <w:rPr>
          <w:b/>
          <w:sz w:val="32"/>
        </w:rPr>
      </w:pPr>
    </w:p>
    <w:p w:rsidR="005D6CA7" w:rsidRDefault="005D6CA7">
      <w:pPr>
        <w:rPr>
          <w:b/>
          <w:sz w:val="32"/>
        </w:rPr>
      </w:pPr>
    </w:p>
    <w:p w:rsidR="005D6CA7" w:rsidRDefault="005D6CA7">
      <w:pPr>
        <w:rPr>
          <w:b/>
          <w:sz w:val="32"/>
        </w:rPr>
      </w:pPr>
    </w:p>
    <w:p w:rsidR="005D6CA7" w:rsidRDefault="005D6CA7">
      <w:pPr>
        <w:rPr>
          <w:b/>
          <w:sz w:val="32"/>
        </w:rPr>
      </w:pPr>
    </w:p>
    <w:p w:rsidR="00743912" w:rsidRDefault="00743912">
      <w:pPr>
        <w:rPr>
          <w:b/>
          <w:sz w:val="32"/>
        </w:rPr>
      </w:pPr>
      <w:r w:rsidRPr="00743912">
        <w:rPr>
          <w:b/>
          <w:sz w:val="32"/>
        </w:rPr>
        <w:t>III.</w:t>
      </w:r>
      <w:r>
        <w:rPr>
          <w:b/>
          <w:sz w:val="32"/>
        </w:rPr>
        <w:t xml:space="preserve"> </w:t>
      </w:r>
      <w:r w:rsidR="00046BE4">
        <w:rPr>
          <w:b/>
          <w:sz w:val="32"/>
        </w:rPr>
        <w:t>Ergänzung zum</w:t>
      </w:r>
      <w:r w:rsidR="00281B98">
        <w:rPr>
          <w:b/>
          <w:sz w:val="32"/>
        </w:rPr>
        <w:t xml:space="preserve"> Muster-Testkonzept des Landes Rheinland-Pfalz </w:t>
      </w:r>
      <w:r>
        <w:rPr>
          <w:b/>
          <w:sz w:val="32"/>
        </w:rPr>
        <w:t>für Einrichtungen nach §§ 4 und 5 Satz 1 Nr. 6 LWTG</w:t>
      </w:r>
    </w:p>
    <w:p w:rsidR="00281B98" w:rsidRDefault="00281B98">
      <w:r w:rsidRPr="00697CD9">
        <w:rPr>
          <w:b/>
          <w:u w:val="single"/>
        </w:rPr>
        <w:t>Zusätzliche</w:t>
      </w:r>
      <w:r>
        <w:t xml:space="preserve"> Bedarfsmeldung über die bereits oben genannten Angaben hinaus:</w:t>
      </w:r>
    </w:p>
    <w:p w:rsidR="00281B98" w:rsidRDefault="00281B98">
      <w:r>
        <w:t xml:space="preserve">Wir </w:t>
      </w:r>
      <w:r w:rsidR="00046BE4">
        <w:t xml:space="preserve">planen, monatlich </w:t>
      </w:r>
      <w:r>
        <w:t>auch bei</w:t>
      </w:r>
      <w:r w:rsidR="00046BE4">
        <w:t xml:space="preserve"> maximal</w:t>
      </w:r>
    </w:p>
    <w:p w:rsidR="0089070D" w:rsidRDefault="008A4EAB">
      <w:sdt>
        <w:sdtPr>
          <w:id w:val="1388535824"/>
          <w:placeholder>
            <w:docPart w:val="F57C16096C3D4FF7BB5C6B1B2B507D03"/>
          </w:placeholder>
          <w:showingPlcHdr/>
        </w:sdtPr>
        <w:sdtEndPr/>
        <w:sdtContent>
          <w:r w:rsidR="0039037F" w:rsidRPr="00906FD1">
            <w:rPr>
              <w:rStyle w:val="Platzhaltertext"/>
            </w:rPr>
            <w:t xml:space="preserve">Klicken Sie hier, um </w:t>
          </w:r>
          <w:r w:rsidR="00FA7C83">
            <w:rPr>
              <w:rStyle w:val="Platzhaltertext"/>
            </w:rPr>
            <w:t>die Anzahl</w:t>
          </w:r>
          <w:r w:rsidR="0039037F" w:rsidRPr="00906FD1">
            <w:rPr>
              <w:rStyle w:val="Platzhaltertext"/>
            </w:rPr>
            <w:t xml:space="preserve"> einzugeben.</w:t>
          </w:r>
        </w:sdtContent>
      </w:sdt>
      <w:r w:rsidR="0039037F">
        <w:t xml:space="preserve"> </w:t>
      </w:r>
      <w:r w:rsidR="00281B98">
        <w:t>Besucher/innen</w:t>
      </w:r>
      <w:r w:rsidR="00697CD9">
        <w:rPr>
          <w:rStyle w:val="Funotenzeichen"/>
        </w:rPr>
        <w:footnoteReference w:id="2"/>
      </w:r>
    </w:p>
    <w:p w:rsidR="00496C8C" w:rsidRDefault="00281B98">
      <w:r>
        <w:t>P</w:t>
      </w:r>
      <w:r w:rsidR="0039037F">
        <w:t>o</w:t>
      </w:r>
      <w:r w:rsidR="00496C8C">
        <w:t>C-Antigen-Tests durch</w:t>
      </w:r>
      <w:r w:rsidR="005D6CA7">
        <w:t>zu</w:t>
      </w:r>
      <w:r w:rsidR="00496C8C">
        <w:t xml:space="preserve">führen. </w:t>
      </w:r>
    </w:p>
    <w:p w:rsidR="00A846D1" w:rsidRDefault="00A846D1"/>
    <w:p w:rsidR="00281B98" w:rsidRDefault="00281B98">
      <w:r>
        <w:t xml:space="preserve">Wir beantragen für unsere Einrichtung die Zustimmung zur Beschaffung von </w:t>
      </w:r>
      <w:sdt>
        <w:sdtPr>
          <w:id w:val="-1647739121"/>
          <w:placeholder>
            <w:docPart w:val="5323025D3B5741D5999B5817E8216262"/>
          </w:placeholder>
          <w:showingPlcHdr/>
        </w:sdtPr>
        <w:sdtEndPr/>
        <w:sdtContent>
          <w:r w:rsidR="0039037F" w:rsidRPr="00906FD1">
            <w:rPr>
              <w:rStyle w:val="Platzhaltertext"/>
            </w:rPr>
            <w:t>Klick</w:t>
          </w:r>
          <w:r w:rsidR="00FA7C83">
            <w:rPr>
              <w:rStyle w:val="Platzhaltertext"/>
            </w:rPr>
            <w:t>en Sie hier, um die Anzahl</w:t>
          </w:r>
          <w:r w:rsidR="0039037F" w:rsidRPr="00906FD1">
            <w:rPr>
              <w:rStyle w:val="Platzhaltertext"/>
            </w:rPr>
            <w:t xml:space="preserve"> einzugeben.</w:t>
          </w:r>
        </w:sdtContent>
      </w:sdt>
      <w:r w:rsidR="0039037F">
        <w:t xml:space="preserve"> monatlich abrechenbaren Po</w:t>
      </w:r>
      <w:r>
        <w:t>C-Antigen-Tests, um die vorgenannte Anzahl der Besucher/innen testen zu können.</w:t>
      </w:r>
    </w:p>
    <w:p w:rsidR="005D6CA7" w:rsidRDefault="005D6CA7">
      <w:pPr>
        <w:rPr>
          <w:b/>
          <w:sz w:val="32"/>
        </w:rPr>
      </w:pPr>
    </w:p>
    <w:p w:rsidR="00281B98" w:rsidRPr="00D05F9E" w:rsidRDefault="005D6CA7">
      <w:pPr>
        <w:rPr>
          <w:b/>
          <w:sz w:val="32"/>
        </w:rPr>
      </w:pPr>
      <w:r>
        <w:rPr>
          <w:b/>
          <w:sz w:val="32"/>
        </w:rPr>
        <w:t xml:space="preserve">IV. </w:t>
      </w:r>
      <w:r w:rsidR="00281B98" w:rsidRPr="00D05F9E">
        <w:rPr>
          <w:b/>
          <w:sz w:val="32"/>
        </w:rPr>
        <w:t>Z</w:t>
      </w:r>
      <w:r w:rsidR="0039037F">
        <w:rPr>
          <w:b/>
          <w:sz w:val="32"/>
        </w:rPr>
        <w:t>usammenfassung (aus II und III)</w:t>
      </w:r>
    </w:p>
    <w:p w:rsidR="0039037F" w:rsidRDefault="00281B98">
      <w:r>
        <w:t>Gesamts</w:t>
      </w:r>
      <w:r w:rsidR="00CE3145">
        <w:t>umme erforderlicher PoC-Antigen-T</w:t>
      </w:r>
      <w:r>
        <w:t>ests pro Einrichtung/</w:t>
      </w:r>
      <w:r w:rsidR="0039037F">
        <w:t xml:space="preserve"> </w:t>
      </w:r>
      <w:r>
        <w:t xml:space="preserve">Dienst/ Angebot zur </w:t>
      </w:r>
      <w:r w:rsidR="00697CD9">
        <w:t xml:space="preserve">Unterstützung im Alltag nach § 45a Abs. 1 Satz 2 SGB XI/ Monat: </w:t>
      </w:r>
    </w:p>
    <w:p w:rsidR="00281B98" w:rsidRDefault="008A4EAB">
      <w:sdt>
        <w:sdtPr>
          <w:id w:val="-1163853926"/>
          <w:placeholder>
            <w:docPart w:val="53CA3255F3F64193B2583FEB106C2B25"/>
          </w:placeholder>
          <w:showingPlcHdr/>
        </w:sdtPr>
        <w:sdtEndPr/>
        <w:sdtContent>
          <w:r w:rsidR="0039037F" w:rsidRPr="00906FD1">
            <w:rPr>
              <w:rStyle w:val="Platzhaltertext"/>
            </w:rPr>
            <w:t xml:space="preserve">Klicken Sie hier, um </w:t>
          </w:r>
          <w:r w:rsidR="00FA7C83">
            <w:rPr>
              <w:rStyle w:val="Platzhaltertext"/>
            </w:rPr>
            <w:t>die Anzahl</w:t>
          </w:r>
          <w:r w:rsidR="0039037F" w:rsidRPr="00906FD1">
            <w:rPr>
              <w:rStyle w:val="Platzhaltertext"/>
            </w:rPr>
            <w:t xml:space="preserve"> einzugeben.</w:t>
          </w:r>
        </w:sdtContent>
      </w:sdt>
      <w:r w:rsidR="00FA7C83">
        <w:t xml:space="preserve"> PoC-Antigen-Tests</w:t>
      </w:r>
    </w:p>
    <w:p w:rsidR="005D6CA7" w:rsidRDefault="005D6CA7"/>
    <w:p w:rsidR="00A846D1" w:rsidRPr="00A846D1" w:rsidRDefault="00A846D1">
      <w:pPr>
        <w:rPr>
          <w:b/>
          <w:sz w:val="32"/>
        </w:rPr>
      </w:pPr>
      <w:r>
        <w:rPr>
          <w:b/>
          <w:sz w:val="32"/>
        </w:rPr>
        <w:t xml:space="preserve">V. </w:t>
      </w:r>
      <w:r w:rsidRPr="00A846D1">
        <w:rPr>
          <w:b/>
          <w:sz w:val="32"/>
        </w:rPr>
        <w:t>Kenntnis des Personals in der Einrichtung:</w:t>
      </w:r>
    </w:p>
    <w:p w:rsidR="00A846D1" w:rsidRDefault="00A846D1">
      <w:r>
        <w:t>Personal ist in der Abnahme eines Abstrich</w:t>
      </w:r>
      <w:r w:rsidR="008D337F">
        <w:t>s geschult</w:t>
      </w:r>
      <w:r w:rsidR="008D337F">
        <w:tab/>
      </w:r>
      <w:r w:rsidR="008D337F">
        <w:tab/>
      </w:r>
      <w:r w:rsidR="008D337F">
        <w:tab/>
      </w:r>
      <w:sdt>
        <w:sdtPr>
          <w:id w:val="-1377393713"/>
          <w14:checkbox>
            <w14:checked w14:val="0"/>
            <w14:checkedState w14:val="2612" w14:font="MS Gothic"/>
            <w14:uncheckedState w14:val="2610" w14:font="MS Gothic"/>
          </w14:checkbox>
        </w:sdtPr>
        <w:sdtEndPr/>
        <w:sdtContent>
          <w:r w:rsidR="008D337F">
            <w:rPr>
              <w:rFonts w:ascii="MS Gothic" w:eastAsia="MS Gothic" w:hAnsi="MS Gothic" w:hint="eastAsia"/>
            </w:rPr>
            <w:t>☐</w:t>
          </w:r>
        </w:sdtContent>
      </w:sdt>
      <w:r w:rsidR="00FA7C83">
        <w:t xml:space="preserve"> ja</w:t>
      </w:r>
      <w:r w:rsidR="008D337F">
        <w:tab/>
      </w:r>
      <w:sdt>
        <w:sdtPr>
          <w:id w:val="-1860267670"/>
          <w14:checkbox>
            <w14:checked w14:val="0"/>
            <w14:checkedState w14:val="2612" w14:font="MS Gothic"/>
            <w14:uncheckedState w14:val="2610" w14:font="MS Gothic"/>
          </w14:checkbox>
        </w:sdtPr>
        <w:sdtEndPr/>
        <w:sdtContent>
          <w:r w:rsidR="008D337F">
            <w:rPr>
              <w:rFonts w:ascii="MS Gothic" w:eastAsia="MS Gothic" w:hAnsi="MS Gothic" w:hint="eastAsia"/>
            </w:rPr>
            <w:t>☐</w:t>
          </w:r>
        </w:sdtContent>
      </w:sdt>
      <w:r>
        <w:t xml:space="preserve"> nein</w:t>
      </w:r>
    </w:p>
    <w:p w:rsidR="00A846D1" w:rsidRDefault="00A846D1">
      <w:r>
        <w:t>Personal ist in der Durchfüh</w:t>
      </w:r>
      <w:r w:rsidR="008D337F">
        <w:t>rung von PoC-Antigen-Tests geschult</w:t>
      </w:r>
      <w:r w:rsidR="008D337F">
        <w:tab/>
      </w:r>
      <w:sdt>
        <w:sdtPr>
          <w:id w:val="-36590315"/>
          <w14:checkbox>
            <w14:checked w14:val="0"/>
            <w14:checkedState w14:val="2612" w14:font="MS Gothic"/>
            <w14:uncheckedState w14:val="2610" w14:font="MS Gothic"/>
          </w14:checkbox>
        </w:sdtPr>
        <w:sdtEndPr/>
        <w:sdtContent>
          <w:r w:rsidR="008D337F">
            <w:rPr>
              <w:rFonts w:ascii="MS Gothic" w:eastAsia="MS Gothic" w:hAnsi="MS Gothic" w:hint="eastAsia"/>
            </w:rPr>
            <w:t>☐</w:t>
          </w:r>
        </w:sdtContent>
      </w:sdt>
      <w:r w:rsidR="00FA7C83">
        <w:t xml:space="preserve"> ja</w:t>
      </w:r>
      <w:r w:rsidR="008D337F">
        <w:tab/>
      </w:r>
      <w:sdt>
        <w:sdtPr>
          <w:id w:val="1803114030"/>
          <w14:checkbox>
            <w14:checked w14:val="0"/>
            <w14:checkedState w14:val="2612" w14:font="MS Gothic"/>
            <w14:uncheckedState w14:val="2610" w14:font="MS Gothic"/>
          </w14:checkbox>
        </w:sdtPr>
        <w:sdtEndPr/>
        <w:sdtContent>
          <w:r w:rsidR="008D337F">
            <w:rPr>
              <w:rFonts w:ascii="MS Gothic" w:eastAsia="MS Gothic" w:hAnsi="MS Gothic" w:hint="eastAsia"/>
            </w:rPr>
            <w:t>☐</w:t>
          </w:r>
        </w:sdtContent>
      </w:sdt>
      <w:r>
        <w:t xml:space="preserve"> nein</w:t>
      </w:r>
    </w:p>
    <w:p w:rsidR="00697CD9" w:rsidRDefault="00697CD9"/>
    <w:p w:rsidR="00697CD9" w:rsidRPr="00A846D1" w:rsidRDefault="00A846D1">
      <w:pPr>
        <w:rPr>
          <w:b/>
          <w:sz w:val="32"/>
        </w:rPr>
      </w:pPr>
      <w:r>
        <w:rPr>
          <w:b/>
          <w:sz w:val="32"/>
        </w:rPr>
        <w:t xml:space="preserve">V. </w:t>
      </w:r>
      <w:r w:rsidRPr="00A846D1">
        <w:rPr>
          <w:b/>
          <w:sz w:val="32"/>
        </w:rPr>
        <w:t>Informationspflicht an das für die Einrichtung zuständige Gesundheitsamt:</w:t>
      </w:r>
    </w:p>
    <w:p w:rsidR="00A846D1" w:rsidRDefault="00A846D1">
      <w:r>
        <w:t>Der Einrichtung/ dem Dienst/ dem Angebot zur Unterstützung im Alltag nach § 45a Abs. 1 Satz 2 SGB XI ist bekannt, dass ein positiver PoC-</w:t>
      </w:r>
      <w:r w:rsidR="008D337F">
        <w:t>Antigen-</w:t>
      </w:r>
      <w:r>
        <w:t>Test dem Gesundheitsamt unverzüglich zu melden ist.</w:t>
      </w:r>
    </w:p>
    <w:p w:rsidR="00A846D1" w:rsidRDefault="00A846D1"/>
    <w:p w:rsidR="00E02424" w:rsidRDefault="00E02424"/>
    <w:p w:rsidR="00E02424" w:rsidRDefault="00E02424"/>
    <w:p w:rsidR="00496C8C" w:rsidRDefault="00496C8C">
      <w:r>
        <w:t>Ort, Datum</w:t>
      </w:r>
      <w:r w:rsidR="008D337F">
        <w:tab/>
      </w:r>
      <w:r w:rsidR="008D337F">
        <w:tab/>
      </w:r>
      <w:r w:rsidR="008D337F">
        <w:tab/>
      </w:r>
      <w:r w:rsidR="008D337F">
        <w:tab/>
      </w:r>
      <w:r>
        <w:t>Unterschrift</w:t>
      </w:r>
      <w:r w:rsidR="00FC6148">
        <w:t xml:space="preserve"> des Trägers</w:t>
      </w:r>
      <w:r w:rsidR="008D337F">
        <w:t>/</w:t>
      </w:r>
      <w:r w:rsidR="00FC6148">
        <w:t xml:space="preserve"> der Einrichtung/ des Dienstes</w:t>
      </w:r>
    </w:p>
    <w:p w:rsidR="002C6159" w:rsidRDefault="002C6159"/>
    <w:p w:rsidR="008E0324" w:rsidRDefault="008E0324">
      <w:r>
        <w:br w:type="page"/>
      </w:r>
    </w:p>
    <w:sectPr w:rsidR="008E03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9BC" w:rsidRDefault="008769BC" w:rsidP="0058300F">
      <w:pPr>
        <w:spacing w:after="0" w:line="240" w:lineRule="auto"/>
      </w:pPr>
      <w:r>
        <w:separator/>
      </w:r>
    </w:p>
  </w:endnote>
  <w:endnote w:type="continuationSeparator" w:id="0">
    <w:p w:rsidR="008769BC" w:rsidRDefault="008769BC" w:rsidP="0058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9BC" w:rsidRDefault="008769BC" w:rsidP="0058300F">
      <w:pPr>
        <w:spacing w:after="0" w:line="240" w:lineRule="auto"/>
      </w:pPr>
      <w:r>
        <w:separator/>
      </w:r>
    </w:p>
  </w:footnote>
  <w:footnote w:type="continuationSeparator" w:id="0">
    <w:p w:rsidR="008769BC" w:rsidRDefault="008769BC" w:rsidP="0058300F">
      <w:pPr>
        <w:spacing w:after="0" w:line="240" w:lineRule="auto"/>
      </w:pPr>
      <w:r>
        <w:continuationSeparator/>
      </w:r>
    </w:p>
  </w:footnote>
  <w:footnote w:id="1">
    <w:p w:rsidR="0039037F" w:rsidRDefault="0039037F" w:rsidP="00281B98">
      <w:pPr>
        <w:spacing w:line="240" w:lineRule="auto"/>
      </w:pPr>
      <w:r>
        <w:rPr>
          <w:rStyle w:val="Funotenzeichen"/>
        </w:rPr>
        <w:footnoteRef/>
      </w:r>
      <w:r>
        <w:t xml:space="preserve"> </w:t>
      </w:r>
      <w:r w:rsidRPr="0066262D">
        <w:rPr>
          <w:sz w:val="20"/>
          <w:szCs w:val="20"/>
        </w:rPr>
        <w:t xml:space="preserve">Erläuterung: Auf Grund § 5 Abs. 2 der </w:t>
      </w:r>
      <w:r w:rsidR="009742A2" w:rsidRPr="0066262D">
        <w:rPr>
          <w:sz w:val="20"/>
          <w:szCs w:val="20"/>
        </w:rPr>
        <w:t xml:space="preserve">Coronavirus-Testverordnung – Test-VO </w:t>
      </w:r>
      <w:r w:rsidRPr="0066262D">
        <w:rPr>
          <w:sz w:val="20"/>
          <w:szCs w:val="20"/>
        </w:rPr>
        <w:t>vom 1</w:t>
      </w:r>
      <w:r w:rsidR="005D6CA7">
        <w:rPr>
          <w:sz w:val="20"/>
          <w:szCs w:val="20"/>
        </w:rPr>
        <w:t>5</w:t>
      </w:r>
      <w:r w:rsidRPr="0066262D">
        <w:rPr>
          <w:sz w:val="20"/>
          <w:szCs w:val="20"/>
        </w:rPr>
        <w:t xml:space="preserve">.10.2020 ist eine Testung von Bewohner/innen, Patient/innen/ Betreuten / Nutzer/innen oder Klient/innen sowie von Mitarbeiter/innen jeweils maximal </w:t>
      </w:r>
      <w:proofErr w:type="gramStart"/>
      <w:r w:rsidRPr="0066262D">
        <w:rPr>
          <w:sz w:val="20"/>
          <w:szCs w:val="20"/>
        </w:rPr>
        <w:t>1 mal</w:t>
      </w:r>
      <w:proofErr w:type="gramEnd"/>
      <w:r w:rsidRPr="0066262D">
        <w:rPr>
          <w:sz w:val="20"/>
          <w:szCs w:val="20"/>
        </w:rPr>
        <w:t xml:space="preserve"> pro Woche möglich. Das bedeutet, dass für die beiden vorgenannten Gruppen pro Kalendermonat jeweils 4,3 PoC-Antigen-Tests beschafft werden können. Die tatsächlich beschaffte Zahl der Tests kann auch geringer sein. Die Bestätigung gilt fortlaufend für jeden Monat. Eine erneute Antragstellung ist nur bei Änderung der Angaben notwendig.</w:t>
      </w:r>
    </w:p>
  </w:footnote>
  <w:footnote w:id="2">
    <w:p w:rsidR="0039037F" w:rsidRDefault="0039037F">
      <w:pPr>
        <w:pStyle w:val="Funotentext"/>
      </w:pPr>
      <w:r>
        <w:rPr>
          <w:rStyle w:val="Funotenzeichen"/>
        </w:rPr>
        <w:footnoteRef/>
      </w:r>
      <w:r w:rsidR="008D337F">
        <w:t xml:space="preserve"> </w:t>
      </w:r>
      <w:r w:rsidR="005D6CA7">
        <w:t xml:space="preserve">Als Besucher gelten dabei Personen, die nicht in der Einrichtung tätig sind, sondern aus sonstigen Gründen anwesend sind, z.B. als besuchende Angehörige. Auch Therapeut/innen, Ärzt/innen, rechtliche Betreuer/innen, Handwerker/innen oder Frisör/innen können als „Besuchspersonen“ getestet werden.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59"/>
    <w:rsid w:val="00010B5B"/>
    <w:rsid w:val="00046BE4"/>
    <w:rsid w:val="000824A1"/>
    <w:rsid w:val="000F560D"/>
    <w:rsid w:val="00130166"/>
    <w:rsid w:val="00152E47"/>
    <w:rsid w:val="00260627"/>
    <w:rsid w:val="00264639"/>
    <w:rsid w:val="00281B98"/>
    <w:rsid w:val="002C6159"/>
    <w:rsid w:val="002D701E"/>
    <w:rsid w:val="002F3E25"/>
    <w:rsid w:val="00373F77"/>
    <w:rsid w:val="0039037F"/>
    <w:rsid w:val="003A63CA"/>
    <w:rsid w:val="00496C8C"/>
    <w:rsid w:val="0058300F"/>
    <w:rsid w:val="005D6CA7"/>
    <w:rsid w:val="00612B7C"/>
    <w:rsid w:val="00616DE6"/>
    <w:rsid w:val="00643BD0"/>
    <w:rsid w:val="0066262D"/>
    <w:rsid w:val="00677BF2"/>
    <w:rsid w:val="00697CD9"/>
    <w:rsid w:val="00743912"/>
    <w:rsid w:val="008769BC"/>
    <w:rsid w:val="0088725E"/>
    <w:rsid w:val="0089070D"/>
    <w:rsid w:val="008A4EAB"/>
    <w:rsid w:val="008D337F"/>
    <w:rsid w:val="008E0324"/>
    <w:rsid w:val="009564DB"/>
    <w:rsid w:val="009741E0"/>
    <w:rsid w:val="009742A2"/>
    <w:rsid w:val="009A4256"/>
    <w:rsid w:val="009B7D5C"/>
    <w:rsid w:val="00A846D1"/>
    <w:rsid w:val="00B17966"/>
    <w:rsid w:val="00C776B9"/>
    <w:rsid w:val="00CE3145"/>
    <w:rsid w:val="00CE5F3D"/>
    <w:rsid w:val="00D05F9E"/>
    <w:rsid w:val="00D85651"/>
    <w:rsid w:val="00DA0133"/>
    <w:rsid w:val="00E02424"/>
    <w:rsid w:val="00E2511E"/>
    <w:rsid w:val="00E25A4D"/>
    <w:rsid w:val="00EA76B2"/>
    <w:rsid w:val="00ED2F9E"/>
    <w:rsid w:val="00EF09AB"/>
    <w:rsid w:val="00F670A5"/>
    <w:rsid w:val="00F67CD8"/>
    <w:rsid w:val="00FA7C83"/>
    <w:rsid w:val="00FC3706"/>
    <w:rsid w:val="00FC6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C0EC5-87DB-437C-AA9A-0A944518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830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300F"/>
    <w:rPr>
      <w:sz w:val="20"/>
      <w:szCs w:val="20"/>
    </w:rPr>
  </w:style>
  <w:style w:type="character" w:styleId="Funotenzeichen">
    <w:name w:val="footnote reference"/>
    <w:basedOn w:val="Absatz-Standardschriftart"/>
    <w:uiPriority w:val="99"/>
    <w:semiHidden/>
    <w:unhideWhenUsed/>
    <w:rsid w:val="0058300F"/>
    <w:rPr>
      <w:vertAlign w:val="superscript"/>
    </w:rPr>
  </w:style>
  <w:style w:type="character" w:styleId="Kommentarzeichen">
    <w:name w:val="annotation reference"/>
    <w:basedOn w:val="Absatz-Standardschriftart"/>
    <w:uiPriority w:val="99"/>
    <w:semiHidden/>
    <w:unhideWhenUsed/>
    <w:rsid w:val="0088725E"/>
    <w:rPr>
      <w:sz w:val="16"/>
      <w:szCs w:val="16"/>
    </w:rPr>
  </w:style>
  <w:style w:type="paragraph" w:styleId="Kommentartext">
    <w:name w:val="annotation text"/>
    <w:basedOn w:val="Standard"/>
    <w:link w:val="KommentartextZchn"/>
    <w:uiPriority w:val="99"/>
    <w:semiHidden/>
    <w:unhideWhenUsed/>
    <w:rsid w:val="008872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725E"/>
    <w:rPr>
      <w:sz w:val="20"/>
      <w:szCs w:val="20"/>
    </w:rPr>
  </w:style>
  <w:style w:type="paragraph" w:styleId="Kommentarthema">
    <w:name w:val="annotation subject"/>
    <w:basedOn w:val="Kommentartext"/>
    <w:next w:val="Kommentartext"/>
    <w:link w:val="KommentarthemaZchn"/>
    <w:uiPriority w:val="99"/>
    <w:semiHidden/>
    <w:unhideWhenUsed/>
    <w:rsid w:val="0088725E"/>
    <w:rPr>
      <w:b/>
      <w:bCs/>
    </w:rPr>
  </w:style>
  <w:style w:type="character" w:customStyle="1" w:styleId="KommentarthemaZchn">
    <w:name w:val="Kommentarthema Zchn"/>
    <w:basedOn w:val="KommentartextZchn"/>
    <w:link w:val="Kommentarthema"/>
    <w:uiPriority w:val="99"/>
    <w:semiHidden/>
    <w:rsid w:val="0088725E"/>
    <w:rPr>
      <w:b/>
      <w:bCs/>
      <w:sz w:val="20"/>
      <w:szCs w:val="20"/>
    </w:rPr>
  </w:style>
  <w:style w:type="paragraph" w:styleId="Sprechblasentext">
    <w:name w:val="Balloon Text"/>
    <w:basedOn w:val="Standard"/>
    <w:link w:val="SprechblasentextZchn"/>
    <w:uiPriority w:val="99"/>
    <w:semiHidden/>
    <w:unhideWhenUsed/>
    <w:rsid w:val="008872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25E"/>
    <w:rPr>
      <w:rFonts w:ascii="Tahoma" w:hAnsi="Tahoma" w:cs="Tahoma"/>
      <w:sz w:val="16"/>
      <w:szCs w:val="16"/>
    </w:rPr>
  </w:style>
  <w:style w:type="character" w:styleId="Platzhaltertext">
    <w:name w:val="Placeholder Text"/>
    <w:basedOn w:val="Absatz-Standardschriftart"/>
    <w:uiPriority w:val="99"/>
    <w:semiHidden/>
    <w:rsid w:val="00010B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0CEB7D3E414A549B4B97A391182021"/>
        <w:category>
          <w:name w:val="Allgemein"/>
          <w:gallery w:val="placeholder"/>
        </w:category>
        <w:types>
          <w:type w:val="bbPlcHdr"/>
        </w:types>
        <w:behaviors>
          <w:behavior w:val="content"/>
        </w:behaviors>
        <w:guid w:val="{98476EDA-EFFB-47FE-9DBC-6294126929B7}"/>
      </w:docPartPr>
      <w:docPartBody>
        <w:p w:rsidR="003A3B6F" w:rsidRDefault="002452E3" w:rsidP="002452E3">
          <w:pPr>
            <w:pStyle w:val="420CEB7D3E414A549B4B97A3911820211"/>
          </w:pPr>
          <w:r>
            <w:rPr>
              <w:rStyle w:val="Platzhaltertext"/>
            </w:rPr>
            <w:t xml:space="preserve">Klicken </w:t>
          </w:r>
          <w:r w:rsidRPr="00906FD1">
            <w:rPr>
              <w:rStyle w:val="Platzhaltertext"/>
            </w:rPr>
            <w:t xml:space="preserve">Sie hier, um </w:t>
          </w:r>
          <w:r>
            <w:rPr>
              <w:rStyle w:val="Platzhaltertext"/>
            </w:rPr>
            <w:t>Ihre Daten</w:t>
          </w:r>
          <w:r w:rsidRPr="00906FD1">
            <w:rPr>
              <w:rStyle w:val="Platzhaltertext"/>
            </w:rPr>
            <w:t xml:space="preserve"> einzugeben.</w:t>
          </w:r>
        </w:p>
      </w:docPartBody>
    </w:docPart>
    <w:docPart>
      <w:docPartPr>
        <w:name w:val="D150B0A6BE7C46C2A0C5372A9DA42FE2"/>
        <w:category>
          <w:name w:val="Allgemein"/>
          <w:gallery w:val="placeholder"/>
        </w:category>
        <w:types>
          <w:type w:val="bbPlcHdr"/>
        </w:types>
        <w:behaviors>
          <w:behavior w:val="content"/>
        </w:behaviors>
        <w:guid w:val="{2AB8DAA1-8089-4A36-99D9-4BFC9E07D905}"/>
      </w:docPartPr>
      <w:docPartBody>
        <w:p w:rsidR="00514162" w:rsidRDefault="002452E3" w:rsidP="002452E3">
          <w:pPr>
            <w:pStyle w:val="D150B0A6BE7C46C2A0C5372A9DA42FE2"/>
          </w:pPr>
          <w:r>
            <w:rPr>
              <w:rStyle w:val="Platzhaltertext"/>
            </w:rPr>
            <w:t xml:space="preserve">Klicken </w:t>
          </w:r>
          <w:r w:rsidRPr="00906FD1">
            <w:rPr>
              <w:rStyle w:val="Platzhaltertext"/>
            </w:rPr>
            <w:t xml:space="preserve">Sie hier, um </w:t>
          </w:r>
          <w:r>
            <w:rPr>
              <w:rStyle w:val="Platzhaltertext"/>
            </w:rPr>
            <w:t>die Anzahl</w:t>
          </w:r>
          <w:r w:rsidRPr="00906FD1">
            <w:rPr>
              <w:rStyle w:val="Platzhaltertext"/>
            </w:rPr>
            <w:t xml:space="preserve"> einzugeben.</w:t>
          </w:r>
        </w:p>
      </w:docPartBody>
    </w:docPart>
    <w:docPart>
      <w:docPartPr>
        <w:name w:val="CDDAA3C5EA92469A92553D2D6B0D16C9"/>
        <w:category>
          <w:name w:val="Allgemein"/>
          <w:gallery w:val="placeholder"/>
        </w:category>
        <w:types>
          <w:type w:val="bbPlcHdr"/>
        </w:types>
        <w:behaviors>
          <w:behavior w:val="content"/>
        </w:behaviors>
        <w:guid w:val="{D015F60F-D3A8-4E96-A28F-0B522CC4E531}"/>
      </w:docPartPr>
      <w:docPartBody>
        <w:p w:rsidR="00514162" w:rsidRDefault="002452E3" w:rsidP="002452E3">
          <w:pPr>
            <w:pStyle w:val="CDDAA3C5EA92469A92553D2D6B0D16C9"/>
          </w:pPr>
          <w:r w:rsidRPr="00906FD1">
            <w:rPr>
              <w:rStyle w:val="Platzhaltertext"/>
            </w:rPr>
            <w:t xml:space="preserve">Klicken Sie hier, </w:t>
          </w:r>
          <w:r>
            <w:rPr>
              <w:rStyle w:val="Platzhaltertext"/>
            </w:rPr>
            <w:t>um die Anzahl</w:t>
          </w:r>
          <w:r w:rsidRPr="00906FD1">
            <w:rPr>
              <w:rStyle w:val="Platzhaltertext"/>
            </w:rPr>
            <w:t xml:space="preserve"> einzugeben.</w:t>
          </w:r>
        </w:p>
      </w:docPartBody>
    </w:docPart>
    <w:docPart>
      <w:docPartPr>
        <w:name w:val="15C8AF0AE2E644248943FEC02E59D0B2"/>
        <w:category>
          <w:name w:val="Allgemein"/>
          <w:gallery w:val="placeholder"/>
        </w:category>
        <w:types>
          <w:type w:val="bbPlcHdr"/>
        </w:types>
        <w:behaviors>
          <w:behavior w:val="content"/>
        </w:behaviors>
        <w:guid w:val="{1095D49C-B892-4EC6-9DC7-C4F0A85A81C2}"/>
      </w:docPartPr>
      <w:docPartBody>
        <w:p w:rsidR="00514162" w:rsidRDefault="002452E3" w:rsidP="002452E3">
          <w:pPr>
            <w:pStyle w:val="15C8AF0AE2E644248943FEC02E59D0B2"/>
          </w:pPr>
          <w:r w:rsidRPr="00906FD1">
            <w:rPr>
              <w:rStyle w:val="Platzhaltertext"/>
            </w:rPr>
            <w:t xml:space="preserve">Klicken Sie hier, um </w:t>
          </w:r>
          <w:r>
            <w:rPr>
              <w:rStyle w:val="Platzhaltertext"/>
            </w:rPr>
            <w:t>die Anzahl</w:t>
          </w:r>
          <w:r w:rsidRPr="00906FD1">
            <w:rPr>
              <w:rStyle w:val="Platzhaltertext"/>
            </w:rPr>
            <w:t xml:space="preserve"> einzugeben.</w:t>
          </w:r>
        </w:p>
      </w:docPartBody>
    </w:docPart>
    <w:docPart>
      <w:docPartPr>
        <w:name w:val="6652120E0F7E46639B8086A7A2C32B50"/>
        <w:category>
          <w:name w:val="Allgemein"/>
          <w:gallery w:val="placeholder"/>
        </w:category>
        <w:types>
          <w:type w:val="bbPlcHdr"/>
        </w:types>
        <w:behaviors>
          <w:behavior w:val="content"/>
        </w:behaviors>
        <w:guid w:val="{9F1F1D63-2D2F-4669-A576-A9B9D5F3F9D5}"/>
      </w:docPartPr>
      <w:docPartBody>
        <w:p w:rsidR="00514162" w:rsidRDefault="002452E3" w:rsidP="002452E3">
          <w:pPr>
            <w:pStyle w:val="6652120E0F7E46639B8086A7A2C32B50"/>
          </w:pPr>
          <w:r w:rsidRPr="00906FD1">
            <w:rPr>
              <w:rStyle w:val="Platzhaltertext"/>
            </w:rPr>
            <w:t xml:space="preserve">Klicken Sie hier, um </w:t>
          </w:r>
          <w:r>
            <w:rPr>
              <w:rStyle w:val="Platzhaltertext"/>
            </w:rPr>
            <w:t>die Anzahl</w:t>
          </w:r>
          <w:r w:rsidRPr="00906FD1">
            <w:rPr>
              <w:rStyle w:val="Platzhaltertext"/>
            </w:rPr>
            <w:t xml:space="preserve"> einzugeben.</w:t>
          </w:r>
        </w:p>
      </w:docPartBody>
    </w:docPart>
    <w:docPart>
      <w:docPartPr>
        <w:name w:val="F5FCA4A6674845B7865C3B16AC47A01B"/>
        <w:category>
          <w:name w:val="Allgemein"/>
          <w:gallery w:val="placeholder"/>
        </w:category>
        <w:types>
          <w:type w:val="bbPlcHdr"/>
        </w:types>
        <w:behaviors>
          <w:behavior w:val="content"/>
        </w:behaviors>
        <w:guid w:val="{1E15CFD6-FEE3-4D2D-9A64-7ECAE780328F}"/>
      </w:docPartPr>
      <w:docPartBody>
        <w:p w:rsidR="00514162" w:rsidRDefault="002452E3" w:rsidP="002452E3">
          <w:pPr>
            <w:pStyle w:val="F5FCA4A6674845B7865C3B16AC47A01B"/>
          </w:pPr>
          <w:r w:rsidRPr="00FA7C83">
            <w:rPr>
              <w:rStyle w:val="Platzhaltertext"/>
            </w:rPr>
            <w:t xml:space="preserve">Klicken Sie hier, um </w:t>
          </w:r>
          <w:r>
            <w:rPr>
              <w:rStyle w:val="Platzhaltertext"/>
            </w:rPr>
            <w:t>die Anzahl</w:t>
          </w:r>
          <w:r w:rsidRPr="00FA7C83">
            <w:rPr>
              <w:rStyle w:val="Platzhaltertext"/>
            </w:rPr>
            <w:t xml:space="preserve"> einzugeben.</w:t>
          </w:r>
        </w:p>
      </w:docPartBody>
    </w:docPart>
    <w:docPart>
      <w:docPartPr>
        <w:name w:val="F985F1BD80D14C4DB57EEACE234291E0"/>
        <w:category>
          <w:name w:val="Allgemein"/>
          <w:gallery w:val="placeholder"/>
        </w:category>
        <w:types>
          <w:type w:val="bbPlcHdr"/>
        </w:types>
        <w:behaviors>
          <w:behavior w:val="content"/>
        </w:behaviors>
        <w:guid w:val="{53316AED-A91A-4955-8584-54317335FF59}"/>
      </w:docPartPr>
      <w:docPartBody>
        <w:p w:rsidR="00514162" w:rsidRDefault="002452E3" w:rsidP="002452E3">
          <w:pPr>
            <w:pStyle w:val="F985F1BD80D14C4DB57EEACE234291E0"/>
          </w:pPr>
          <w:r w:rsidRPr="00906FD1">
            <w:rPr>
              <w:rStyle w:val="Platzhaltertext"/>
            </w:rPr>
            <w:t xml:space="preserve">Klicken Sie hier, um </w:t>
          </w:r>
          <w:r>
            <w:rPr>
              <w:rStyle w:val="Platzhaltertext"/>
            </w:rPr>
            <w:t>die Anzahl</w:t>
          </w:r>
          <w:r w:rsidRPr="00906FD1">
            <w:rPr>
              <w:rStyle w:val="Platzhaltertext"/>
            </w:rPr>
            <w:t xml:space="preserve"> einzugeben.</w:t>
          </w:r>
        </w:p>
      </w:docPartBody>
    </w:docPart>
    <w:docPart>
      <w:docPartPr>
        <w:name w:val="0C8875E268314AAC82DAA97252304E0C"/>
        <w:category>
          <w:name w:val="Allgemein"/>
          <w:gallery w:val="placeholder"/>
        </w:category>
        <w:types>
          <w:type w:val="bbPlcHdr"/>
        </w:types>
        <w:behaviors>
          <w:behavior w:val="content"/>
        </w:behaviors>
        <w:guid w:val="{AB699D12-46A4-4BA7-9F3E-5CCCFD9E5E8F}"/>
      </w:docPartPr>
      <w:docPartBody>
        <w:p w:rsidR="00514162" w:rsidRDefault="002452E3" w:rsidP="002452E3">
          <w:pPr>
            <w:pStyle w:val="0C8875E268314AAC82DAA97252304E0C"/>
          </w:pPr>
          <w:r w:rsidRPr="00906FD1">
            <w:rPr>
              <w:rStyle w:val="Platzhaltertext"/>
            </w:rPr>
            <w:t>Klick</w:t>
          </w:r>
          <w:r>
            <w:rPr>
              <w:rStyle w:val="Platzhaltertext"/>
            </w:rPr>
            <w:t>en Sie hier, um die Anzahl</w:t>
          </w:r>
          <w:r w:rsidRPr="00906FD1">
            <w:rPr>
              <w:rStyle w:val="Platzhaltertext"/>
            </w:rPr>
            <w:t xml:space="preserve"> einzugeben.</w:t>
          </w:r>
        </w:p>
      </w:docPartBody>
    </w:docPart>
    <w:docPart>
      <w:docPartPr>
        <w:name w:val="F57C16096C3D4FF7BB5C6B1B2B507D03"/>
        <w:category>
          <w:name w:val="Allgemein"/>
          <w:gallery w:val="placeholder"/>
        </w:category>
        <w:types>
          <w:type w:val="bbPlcHdr"/>
        </w:types>
        <w:behaviors>
          <w:behavior w:val="content"/>
        </w:behaviors>
        <w:guid w:val="{56BD1884-4A66-4638-B5E2-8709DF2D9124}"/>
      </w:docPartPr>
      <w:docPartBody>
        <w:p w:rsidR="00514162" w:rsidRDefault="002452E3" w:rsidP="002452E3">
          <w:pPr>
            <w:pStyle w:val="F57C16096C3D4FF7BB5C6B1B2B507D03"/>
          </w:pPr>
          <w:r w:rsidRPr="00906FD1">
            <w:rPr>
              <w:rStyle w:val="Platzhaltertext"/>
            </w:rPr>
            <w:t xml:space="preserve">Klicken Sie hier, um </w:t>
          </w:r>
          <w:r>
            <w:rPr>
              <w:rStyle w:val="Platzhaltertext"/>
            </w:rPr>
            <w:t>die Anzahl</w:t>
          </w:r>
          <w:r w:rsidRPr="00906FD1">
            <w:rPr>
              <w:rStyle w:val="Platzhaltertext"/>
            </w:rPr>
            <w:t xml:space="preserve"> einzugeben.</w:t>
          </w:r>
        </w:p>
      </w:docPartBody>
    </w:docPart>
    <w:docPart>
      <w:docPartPr>
        <w:name w:val="5323025D3B5741D5999B5817E8216262"/>
        <w:category>
          <w:name w:val="Allgemein"/>
          <w:gallery w:val="placeholder"/>
        </w:category>
        <w:types>
          <w:type w:val="bbPlcHdr"/>
        </w:types>
        <w:behaviors>
          <w:behavior w:val="content"/>
        </w:behaviors>
        <w:guid w:val="{EF1BBAA6-3171-484F-93B8-C179AE7A3E6A}"/>
      </w:docPartPr>
      <w:docPartBody>
        <w:p w:rsidR="00514162" w:rsidRDefault="002452E3" w:rsidP="002452E3">
          <w:pPr>
            <w:pStyle w:val="5323025D3B5741D5999B5817E8216262"/>
          </w:pPr>
          <w:r w:rsidRPr="00906FD1">
            <w:rPr>
              <w:rStyle w:val="Platzhaltertext"/>
            </w:rPr>
            <w:t>Klick</w:t>
          </w:r>
          <w:r>
            <w:rPr>
              <w:rStyle w:val="Platzhaltertext"/>
            </w:rPr>
            <w:t>en Sie hier, um die Anzahl</w:t>
          </w:r>
          <w:r w:rsidRPr="00906FD1">
            <w:rPr>
              <w:rStyle w:val="Platzhaltertext"/>
            </w:rPr>
            <w:t xml:space="preserve"> einzugeben.</w:t>
          </w:r>
        </w:p>
      </w:docPartBody>
    </w:docPart>
    <w:docPart>
      <w:docPartPr>
        <w:name w:val="53CA3255F3F64193B2583FEB106C2B25"/>
        <w:category>
          <w:name w:val="Allgemein"/>
          <w:gallery w:val="placeholder"/>
        </w:category>
        <w:types>
          <w:type w:val="bbPlcHdr"/>
        </w:types>
        <w:behaviors>
          <w:behavior w:val="content"/>
        </w:behaviors>
        <w:guid w:val="{A1953874-D248-41F4-932E-420B199D1A84}"/>
      </w:docPartPr>
      <w:docPartBody>
        <w:p w:rsidR="00514162" w:rsidRDefault="002452E3" w:rsidP="002452E3">
          <w:pPr>
            <w:pStyle w:val="53CA3255F3F64193B2583FEB106C2B25"/>
          </w:pPr>
          <w:r w:rsidRPr="00906FD1">
            <w:rPr>
              <w:rStyle w:val="Platzhaltertext"/>
            </w:rPr>
            <w:t xml:space="preserve">Klicken Sie hier, um </w:t>
          </w:r>
          <w:r>
            <w:rPr>
              <w:rStyle w:val="Platzhaltertext"/>
            </w:rPr>
            <w:t>die Anzahl</w:t>
          </w:r>
          <w:r w:rsidRPr="00906FD1">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F"/>
    <w:rsid w:val="002452E3"/>
    <w:rsid w:val="003A3B6F"/>
    <w:rsid w:val="00466EF5"/>
    <w:rsid w:val="00504C03"/>
    <w:rsid w:val="00514162"/>
    <w:rsid w:val="005E6C1E"/>
    <w:rsid w:val="00DA2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52E3"/>
    <w:rPr>
      <w:color w:val="808080"/>
    </w:rPr>
  </w:style>
  <w:style w:type="paragraph" w:customStyle="1" w:styleId="D8EE6D6E493D49099F0F73C7D6172043">
    <w:name w:val="D8EE6D6E493D49099F0F73C7D6172043"/>
    <w:rsid w:val="003A3B6F"/>
    <w:rPr>
      <w:rFonts w:eastAsiaTheme="minorHAnsi"/>
      <w:lang w:eastAsia="en-US"/>
    </w:rPr>
  </w:style>
  <w:style w:type="paragraph" w:customStyle="1" w:styleId="836A5A9EB1904F728E1DCE195262EB6B">
    <w:name w:val="836A5A9EB1904F728E1DCE195262EB6B"/>
    <w:rsid w:val="003A3B6F"/>
  </w:style>
  <w:style w:type="paragraph" w:customStyle="1" w:styleId="420CEB7D3E414A549B4B97A391182021">
    <w:name w:val="420CEB7D3E414A549B4B97A391182021"/>
    <w:rsid w:val="003A3B6F"/>
    <w:rPr>
      <w:rFonts w:eastAsiaTheme="minorHAnsi"/>
      <w:lang w:eastAsia="en-US"/>
    </w:rPr>
  </w:style>
  <w:style w:type="paragraph" w:customStyle="1" w:styleId="604D112835674FE0BEC67C27FC498BCC">
    <w:name w:val="604D112835674FE0BEC67C27FC498BCC"/>
    <w:rsid w:val="003A3B6F"/>
    <w:rPr>
      <w:rFonts w:eastAsiaTheme="minorHAnsi"/>
      <w:lang w:eastAsia="en-US"/>
    </w:rPr>
  </w:style>
  <w:style w:type="paragraph" w:customStyle="1" w:styleId="420CEB7D3E414A549B4B97A3911820211">
    <w:name w:val="420CEB7D3E414A549B4B97A3911820211"/>
    <w:rsid w:val="002452E3"/>
    <w:rPr>
      <w:rFonts w:eastAsiaTheme="minorHAnsi"/>
      <w:lang w:eastAsia="en-US"/>
    </w:rPr>
  </w:style>
  <w:style w:type="paragraph" w:customStyle="1" w:styleId="604D112835674FE0BEC67C27FC498BCC1">
    <w:name w:val="604D112835674FE0BEC67C27FC498BCC1"/>
    <w:rsid w:val="002452E3"/>
    <w:rPr>
      <w:rFonts w:eastAsiaTheme="minorHAnsi"/>
      <w:lang w:eastAsia="en-US"/>
    </w:rPr>
  </w:style>
  <w:style w:type="paragraph" w:customStyle="1" w:styleId="D150B0A6BE7C46C2A0C5372A9DA42FE2">
    <w:name w:val="D150B0A6BE7C46C2A0C5372A9DA42FE2"/>
    <w:rsid w:val="002452E3"/>
    <w:rPr>
      <w:rFonts w:eastAsiaTheme="minorHAnsi"/>
      <w:lang w:eastAsia="en-US"/>
    </w:rPr>
  </w:style>
  <w:style w:type="paragraph" w:customStyle="1" w:styleId="CDDAA3C5EA92469A92553D2D6B0D16C9">
    <w:name w:val="CDDAA3C5EA92469A92553D2D6B0D16C9"/>
    <w:rsid w:val="002452E3"/>
    <w:rPr>
      <w:rFonts w:eastAsiaTheme="minorHAnsi"/>
      <w:lang w:eastAsia="en-US"/>
    </w:rPr>
  </w:style>
  <w:style w:type="paragraph" w:customStyle="1" w:styleId="15C8AF0AE2E644248943FEC02E59D0B2">
    <w:name w:val="15C8AF0AE2E644248943FEC02E59D0B2"/>
    <w:rsid w:val="002452E3"/>
    <w:rPr>
      <w:rFonts w:eastAsiaTheme="minorHAnsi"/>
      <w:lang w:eastAsia="en-US"/>
    </w:rPr>
  </w:style>
  <w:style w:type="paragraph" w:customStyle="1" w:styleId="6652120E0F7E46639B8086A7A2C32B50">
    <w:name w:val="6652120E0F7E46639B8086A7A2C32B50"/>
    <w:rsid w:val="002452E3"/>
    <w:rPr>
      <w:rFonts w:eastAsiaTheme="minorHAnsi"/>
      <w:lang w:eastAsia="en-US"/>
    </w:rPr>
  </w:style>
  <w:style w:type="paragraph" w:customStyle="1" w:styleId="F5FCA4A6674845B7865C3B16AC47A01B">
    <w:name w:val="F5FCA4A6674845B7865C3B16AC47A01B"/>
    <w:rsid w:val="002452E3"/>
    <w:rPr>
      <w:rFonts w:eastAsiaTheme="minorHAnsi"/>
      <w:lang w:eastAsia="en-US"/>
    </w:rPr>
  </w:style>
  <w:style w:type="paragraph" w:customStyle="1" w:styleId="F985F1BD80D14C4DB57EEACE234291E0">
    <w:name w:val="F985F1BD80D14C4DB57EEACE234291E0"/>
    <w:rsid w:val="002452E3"/>
    <w:rPr>
      <w:rFonts w:eastAsiaTheme="minorHAnsi"/>
      <w:lang w:eastAsia="en-US"/>
    </w:rPr>
  </w:style>
  <w:style w:type="paragraph" w:customStyle="1" w:styleId="0C8875E268314AAC82DAA97252304E0C">
    <w:name w:val="0C8875E268314AAC82DAA97252304E0C"/>
    <w:rsid w:val="002452E3"/>
    <w:rPr>
      <w:rFonts w:eastAsiaTheme="minorHAnsi"/>
      <w:lang w:eastAsia="en-US"/>
    </w:rPr>
  </w:style>
  <w:style w:type="paragraph" w:customStyle="1" w:styleId="F57C16096C3D4FF7BB5C6B1B2B507D03">
    <w:name w:val="F57C16096C3D4FF7BB5C6B1B2B507D03"/>
    <w:rsid w:val="002452E3"/>
    <w:rPr>
      <w:rFonts w:eastAsiaTheme="minorHAnsi"/>
      <w:lang w:eastAsia="en-US"/>
    </w:rPr>
  </w:style>
  <w:style w:type="paragraph" w:customStyle="1" w:styleId="5323025D3B5741D5999B5817E8216262">
    <w:name w:val="5323025D3B5741D5999B5817E8216262"/>
    <w:rsid w:val="002452E3"/>
    <w:rPr>
      <w:rFonts w:eastAsiaTheme="minorHAnsi"/>
      <w:lang w:eastAsia="en-US"/>
    </w:rPr>
  </w:style>
  <w:style w:type="paragraph" w:customStyle="1" w:styleId="53CA3255F3F64193B2583FEB106C2B25">
    <w:name w:val="53CA3255F3F64193B2583FEB106C2B25"/>
    <w:rsid w:val="002452E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CB7FC-2BAB-497C-840F-73FE6313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680962E8.dotm</Template>
  <TotalTime>0</TotalTime>
  <Pages>5</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Rheinland-Pfalz</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Speicher, Joachim (msagd)</dc:creator>
  <cp:lastModifiedBy>Hilden-Ahanda, Marion (msagd)</cp:lastModifiedBy>
  <cp:revision>3</cp:revision>
  <cp:lastPrinted>2020-10-30T10:37:00Z</cp:lastPrinted>
  <dcterms:created xsi:type="dcterms:W3CDTF">2020-10-30T14:32:00Z</dcterms:created>
  <dcterms:modified xsi:type="dcterms:W3CDTF">2020-10-30T14:41:00Z</dcterms:modified>
</cp:coreProperties>
</file>